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4D3852" w:rsidTr="004D3852">
        <w:trPr>
          <w:cantSplit/>
          <w:trHeight w:hRule="exact" w:val="5760"/>
        </w:trPr>
        <w:tc>
          <w:tcPr>
            <w:tcW w:w="8640" w:type="dxa"/>
          </w:tcPr>
          <w:tbl>
            <w:tblPr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4D3852" w:rsidTr="004D3852">
              <w:tc>
                <w:tcPr>
                  <w:tcW w:w="8595" w:type="dxa"/>
                </w:tcPr>
                <w:p w:rsidR="004D3852" w:rsidRPr="00D558E1" w:rsidRDefault="009E3CDF" w:rsidP="00D558E1">
                  <w:pPr>
                    <w:pStyle w:val="Title"/>
                    <w:jc w:val="right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Title"/>
                      <w:tag w:val="Title"/>
                      <w:id w:val="280791098"/>
                      <w:placeholder>
                        <w:docPart w:val="41D4E6A48D2E48459CEEC5E14F35B750"/>
                      </w:placeholder>
                      <w:temporary/>
                      <w:showingPlcHdr/>
                    </w:sdtPr>
                    <w:sdtEndPr/>
                    <w:sdtContent>
                      <w:r w:rsidR="00C24E62" w:rsidRPr="00D558E1">
                        <w:rPr>
                          <w:b/>
                          <w:color w:val="F79646" w:themeColor="accent6"/>
                        </w:rPr>
                        <w:t>[Recipe Title]</w:t>
                      </w:r>
                    </w:sdtContent>
                  </w:sdt>
                </w:p>
                <w:p w:rsidR="004D3852" w:rsidRPr="00D558E1" w:rsidRDefault="004D3852" w:rsidP="004D3852">
                  <w:pPr>
                    <w:pStyle w:val="RecipeSummary"/>
                    <w:rPr>
                      <w:color w:val="808080" w:themeColor="background1" w:themeShade="80"/>
                    </w:rPr>
                  </w:pPr>
                </w:p>
                <w:p w:rsidR="00D558E1" w:rsidRPr="00D558E1" w:rsidRDefault="00D558E1" w:rsidP="00C24E62">
                  <w:pPr>
                    <w:pStyle w:val="Heading1"/>
                    <w:rPr>
                      <w:color w:val="808080" w:themeColor="background1" w:themeShade="80"/>
                    </w:rPr>
                  </w:pPr>
                </w:p>
                <w:p w:rsidR="00D558E1" w:rsidRPr="00D558E1" w:rsidRDefault="00D558E1" w:rsidP="00C24E62">
                  <w:pPr>
                    <w:pStyle w:val="Heading1"/>
                    <w:rPr>
                      <w:color w:val="808080" w:themeColor="background1" w:themeShade="80"/>
                    </w:rPr>
                  </w:pPr>
                </w:p>
                <w:p w:rsidR="004D3852" w:rsidRPr="00D558E1" w:rsidRDefault="00D558E1" w:rsidP="00C24E62">
                  <w:pPr>
                    <w:pStyle w:val="Heading1"/>
                    <w:rPr>
                      <w:color w:val="808080" w:themeColor="background1" w:themeShade="80"/>
                    </w:rPr>
                  </w:pPr>
                  <w:r w:rsidRPr="00D558E1">
                    <w:rPr>
                      <w:noProof/>
                      <w:color w:val="808080" w:themeColor="background1" w:themeShade="80"/>
                    </w:rPr>
                    <w:drawing>
                      <wp:anchor distT="0" distB="0" distL="114300" distR="114300" simplePos="0" relativeHeight="251655168" behindDoc="1" locked="0" layoutInCell="1" allowOverlap="1" wp14:anchorId="297D49BA" wp14:editId="46823DA9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-1189355</wp:posOffset>
                        </wp:positionV>
                        <wp:extent cx="871220" cy="8953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40"/>
                            <wp:lineTo x="21254" y="21140"/>
                            <wp:lineTo x="21254" y="0"/>
                            <wp:lineTo x="0" y="0"/>
                          </wp:wrapPolygon>
                        </wp:wrapTight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 w:rsidR="004D3852" w:rsidRPr="00D558E1">
                    <w:rPr>
                      <w:color w:val="808080" w:themeColor="background1" w:themeShade="80"/>
                    </w:rPr>
                    <w:t>Ingredients: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6"/>
                    <w:gridCol w:w="5787"/>
                  </w:tblGrid>
                  <w:tr w:rsidR="00D558E1" w:rsidRPr="00D558E1" w:rsidTr="00C24E62">
                    <w:trPr>
                      <w:cantSplit/>
                    </w:trPr>
                    <w:sdt>
                      <w:sdtPr>
                        <w:rPr>
                          <w:color w:val="808080" w:themeColor="background1" w:themeShade="80"/>
                        </w:rPr>
                        <w:alias w:val="Amount"/>
                        <w:tag w:val="Amount"/>
                        <w:id w:val="280791153"/>
                        <w:placeholder>
                          <w:docPart w:val="D99681286BA6467E818558D6FC3EF06D"/>
                        </w:placeholder>
                        <w:temporary/>
                        <w:showingPlcHdr/>
                      </w:sdtPr>
                      <w:sdtEndPr/>
                      <w:sdtContent>
                        <w:tc>
                          <w:tcPr>
                            <w:tcW w:w="1116" w:type="dxa"/>
                          </w:tcPr>
                          <w:p w:rsidR="004D3852" w:rsidRPr="00D558E1" w:rsidRDefault="00C24E62" w:rsidP="00C24E6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558E1">
                              <w:rPr>
                                <w:color w:val="808080" w:themeColor="background1" w:themeShade="80"/>
                              </w:rPr>
                              <w:t>[Amount]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808080" w:themeColor="background1" w:themeShade="80"/>
                        </w:rPr>
                        <w:alias w:val="Ingredient"/>
                        <w:tag w:val="Ingredient"/>
                        <w:id w:val="280791181"/>
                        <w:placeholder>
                          <w:docPart w:val="B751129E9DD34C47A42C65F7525FDD3A"/>
                        </w:placeholder>
                        <w:temporary/>
                        <w:showingPlcHdr/>
                      </w:sdtPr>
                      <w:sdtEndPr/>
                      <w:sdtContent>
                        <w:tc>
                          <w:tcPr>
                            <w:tcW w:w="5787" w:type="dxa"/>
                          </w:tcPr>
                          <w:p w:rsidR="004D3852" w:rsidRPr="00D558E1" w:rsidRDefault="00C24E62" w:rsidP="00C24E6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558E1">
                              <w:rPr>
                                <w:color w:val="808080" w:themeColor="background1" w:themeShade="80"/>
                              </w:rPr>
                              <w:t>[Ingredient]</w:t>
                            </w:r>
                          </w:p>
                        </w:tc>
                      </w:sdtContent>
                    </w:sdt>
                  </w:tr>
                  <w:tr w:rsidR="00D558E1" w:rsidRPr="00D558E1" w:rsidTr="00C24E62">
                    <w:trPr>
                      <w:cantSplit/>
                    </w:trPr>
                    <w:sdt>
                      <w:sdtPr>
                        <w:rPr>
                          <w:color w:val="808080" w:themeColor="background1" w:themeShade="80"/>
                        </w:rPr>
                        <w:alias w:val="Amount"/>
                        <w:tag w:val="Amount"/>
                        <w:id w:val="280791208"/>
                        <w:placeholder>
                          <w:docPart w:val="F0541F478589402B82BF060E86A896C4"/>
                        </w:placeholder>
                        <w:temporary/>
                        <w:showingPlcHdr/>
                      </w:sdtPr>
                      <w:sdtEndPr/>
                      <w:sdtContent>
                        <w:tc>
                          <w:tcPr>
                            <w:tcW w:w="1116" w:type="dxa"/>
                          </w:tcPr>
                          <w:p w:rsidR="004D3852" w:rsidRPr="00D558E1" w:rsidRDefault="00C24E62" w:rsidP="00C24E6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558E1">
                              <w:rPr>
                                <w:color w:val="808080" w:themeColor="background1" w:themeShade="80"/>
                              </w:rPr>
                              <w:t>[Amount]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808080" w:themeColor="background1" w:themeShade="80"/>
                        </w:rPr>
                        <w:alias w:val="Ingredient"/>
                        <w:tag w:val="Ingredient"/>
                        <w:id w:val="280791209"/>
                        <w:placeholder>
                          <w:docPart w:val="F2E913DF73F44397AE9D3EBBDD9F2191"/>
                        </w:placeholder>
                        <w:temporary/>
                        <w:showingPlcHdr/>
                      </w:sdtPr>
                      <w:sdtEndPr/>
                      <w:sdtContent>
                        <w:tc>
                          <w:tcPr>
                            <w:tcW w:w="5787" w:type="dxa"/>
                          </w:tcPr>
                          <w:p w:rsidR="004D3852" w:rsidRPr="00D558E1" w:rsidRDefault="00C24E62" w:rsidP="00C24E6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558E1">
                              <w:rPr>
                                <w:color w:val="808080" w:themeColor="background1" w:themeShade="80"/>
                              </w:rPr>
                              <w:t>[Ingredient]</w:t>
                            </w:r>
                          </w:p>
                        </w:tc>
                      </w:sdtContent>
                    </w:sdt>
                  </w:tr>
                </w:tbl>
                <w:p w:rsidR="004D3852" w:rsidRPr="00D558E1" w:rsidRDefault="004D3852" w:rsidP="00C24E62">
                  <w:pPr>
                    <w:pStyle w:val="Heading1"/>
                    <w:rPr>
                      <w:color w:val="808080" w:themeColor="background1" w:themeShade="80"/>
                    </w:rPr>
                  </w:pPr>
                  <w:r w:rsidRPr="00D558E1">
                    <w:rPr>
                      <w:color w:val="808080" w:themeColor="background1" w:themeShade="80"/>
                    </w:rPr>
                    <w:t>Directions:</w:t>
                  </w:r>
                </w:p>
                <w:sdt>
                  <w:sdtPr>
                    <w:rPr>
                      <w:color w:val="808080" w:themeColor="background1" w:themeShade="80"/>
                    </w:rPr>
                    <w:alias w:val="Directions"/>
                    <w:tag w:val="Directions"/>
                    <w:id w:val="280791212"/>
                    <w:placeholder>
                      <w:docPart w:val="07ACD01205A2422DB3B3AFF37B92C7C5"/>
                    </w:placeholder>
                    <w:temporary/>
                    <w:showingPlcHdr/>
                  </w:sdtPr>
                  <w:sdtEndPr/>
                  <w:sdtContent>
                    <w:p w:rsidR="004D3852" w:rsidRPr="00D558E1" w:rsidRDefault="00C24E62" w:rsidP="00C24E62">
                      <w:pPr>
                        <w:pStyle w:val="Directions"/>
                        <w:rPr>
                          <w:color w:val="808080" w:themeColor="background1" w:themeShade="80"/>
                        </w:rPr>
                      </w:pPr>
                      <w:r w:rsidRPr="00D558E1">
                        <w:rPr>
                          <w:color w:val="808080" w:themeColor="background1" w:themeShade="80"/>
                        </w:rPr>
                        <w:t>[Type recipe directions here]</w:t>
                      </w:r>
                    </w:p>
                  </w:sdtContent>
                </w:sdt>
              </w:tc>
            </w:tr>
          </w:tbl>
          <w:p w:rsidR="004D3852" w:rsidRDefault="004D3852" w:rsidP="00C24E62">
            <w:bookmarkStart w:id="0" w:name="_GoBack"/>
            <w:bookmarkEnd w:id="0"/>
          </w:p>
        </w:tc>
      </w:tr>
      <w:tr w:rsidR="004D3852" w:rsidTr="004D3852">
        <w:trPr>
          <w:cantSplit/>
          <w:trHeight w:hRule="exact" w:val="720"/>
        </w:trPr>
        <w:tc>
          <w:tcPr>
            <w:tcW w:w="8640" w:type="dxa"/>
          </w:tcPr>
          <w:p w:rsidR="004D3852" w:rsidRDefault="004D3852" w:rsidP="00C24E62"/>
        </w:tc>
      </w:tr>
      <w:tr w:rsidR="00D558E1" w:rsidTr="00367C06">
        <w:trPr>
          <w:cantSplit/>
          <w:trHeight w:hRule="exact" w:val="5760"/>
        </w:trPr>
        <w:tc>
          <w:tcPr>
            <w:tcW w:w="8640" w:type="dxa"/>
          </w:tcPr>
          <w:tbl>
            <w:tblPr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D558E1" w:rsidRPr="00D558E1" w:rsidTr="00367C06">
              <w:tc>
                <w:tcPr>
                  <w:tcW w:w="8595" w:type="dxa"/>
                </w:tcPr>
                <w:p w:rsidR="00D558E1" w:rsidRPr="00D558E1" w:rsidRDefault="00D558E1" w:rsidP="00367C06">
                  <w:pPr>
                    <w:pStyle w:val="Title"/>
                    <w:jc w:val="right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Title"/>
                      <w:tag w:val="Title"/>
                      <w:id w:val="1342511715"/>
                      <w:placeholder>
                        <w:docPart w:val="32ED9E067A6047B1A8A75740D60117D9"/>
                      </w:placeholder>
                      <w:temporary/>
                      <w:showingPlcHdr/>
                    </w:sdtPr>
                    <w:sdtContent>
                      <w:r w:rsidRPr="00D558E1">
                        <w:rPr>
                          <w:b/>
                          <w:color w:val="F79646" w:themeColor="accent6"/>
                        </w:rPr>
                        <w:t>[Recipe Title]</w:t>
                      </w:r>
                    </w:sdtContent>
                  </w:sdt>
                </w:p>
                <w:p w:rsidR="00D558E1" w:rsidRPr="00D558E1" w:rsidRDefault="00D558E1" w:rsidP="00367C06">
                  <w:pPr>
                    <w:pStyle w:val="RecipeSummary"/>
                    <w:rPr>
                      <w:color w:val="808080" w:themeColor="background1" w:themeShade="80"/>
                    </w:rPr>
                  </w:pPr>
                </w:p>
                <w:p w:rsidR="00D558E1" w:rsidRPr="00D558E1" w:rsidRDefault="00D558E1" w:rsidP="00367C06">
                  <w:pPr>
                    <w:pStyle w:val="Heading1"/>
                    <w:rPr>
                      <w:color w:val="808080" w:themeColor="background1" w:themeShade="80"/>
                    </w:rPr>
                  </w:pPr>
                </w:p>
                <w:p w:rsidR="00D558E1" w:rsidRPr="00D558E1" w:rsidRDefault="00D558E1" w:rsidP="00367C06">
                  <w:pPr>
                    <w:pStyle w:val="Heading1"/>
                    <w:rPr>
                      <w:color w:val="808080" w:themeColor="background1" w:themeShade="80"/>
                    </w:rPr>
                  </w:pPr>
                </w:p>
                <w:p w:rsidR="00D558E1" w:rsidRPr="00D558E1" w:rsidRDefault="00D558E1" w:rsidP="00367C06">
                  <w:pPr>
                    <w:pStyle w:val="Heading1"/>
                    <w:rPr>
                      <w:color w:val="808080" w:themeColor="background1" w:themeShade="80"/>
                    </w:rPr>
                  </w:pPr>
                  <w:r w:rsidRPr="00D558E1">
                    <w:rPr>
                      <w:noProof/>
                      <w:color w:val="808080" w:themeColor="background1" w:themeShade="80"/>
                    </w:rPr>
                    <w:drawing>
                      <wp:anchor distT="0" distB="0" distL="114300" distR="114300" simplePos="0" relativeHeight="251662336" behindDoc="1" locked="0" layoutInCell="1" allowOverlap="1" wp14:anchorId="3EF5630C" wp14:editId="66E59D59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-1189355</wp:posOffset>
                        </wp:positionV>
                        <wp:extent cx="871220" cy="8953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40"/>
                            <wp:lineTo x="21254" y="21140"/>
                            <wp:lineTo x="21254" y="0"/>
                            <wp:lineTo x="0" y="0"/>
                          </wp:wrapPolygon>
                        </wp:wrapTight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 w:rsidRPr="00D558E1">
                    <w:rPr>
                      <w:color w:val="808080" w:themeColor="background1" w:themeShade="80"/>
                    </w:rPr>
                    <w:t>Ingredients: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6"/>
                    <w:gridCol w:w="5787"/>
                  </w:tblGrid>
                  <w:tr w:rsidR="00D558E1" w:rsidRPr="00D558E1" w:rsidTr="00367C06">
                    <w:trPr>
                      <w:cantSplit/>
                    </w:trPr>
                    <w:sdt>
                      <w:sdtPr>
                        <w:rPr>
                          <w:color w:val="808080" w:themeColor="background1" w:themeShade="80"/>
                        </w:rPr>
                        <w:alias w:val="Amount"/>
                        <w:tag w:val="Amount"/>
                        <w:id w:val="-1994707510"/>
                        <w:placeholder>
                          <w:docPart w:val="8570D3062EAE4073BE75D545D9B47BF8"/>
                        </w:placeholder>
                        <w:temporary/>
                        <w:showingPlcHdr/>
                      </w:sdtPr>
                      <w:sdtContent>
                        <w:tc>
                          <w:tcPr>
                            <w:tcW w:w="1116" w:type="dxa"/>
                          </w:tcPr>
                          <w:p w:rsidR="00D558E1" w:rsidRPr="00D558E1" w:rsidRDefault="00D558E1" w:rsidP="00367C0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558E1">
                              <w:rPr>
                                <w:color w:val="808080" w:themeColor="background1" w:themeShade="80"/>
                              </w:rPr>
                              <w:t>[Amount]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808080" w:themeColor="background1" w:themeShade="80"/>
                        </w:rPr>
                        <w:alias w:val="Ingredient"/>
                        <w:tag w:val="Ingredient"/>
                        <w:id w:val="-367297936"/>
                        <w:placeholder>
                          <w:docPart w:val="ECB2B87D3BF04D18A6E3822081E7953D"/>
                        </w:placeholder>
                        <w:temporary/>
                        <w:showingPlcHdr/>
                      </w:sdtPr>
                      <w:sdtContent>
                        <w:tc>
                          <w:tcPr>
                            <w:tcW w:w="5787" w:type="dxa"/>
                          </w:tcPr>
                          <w:p w:rsidR="00D558E1" w:rsidRPr="00D558E1" w:rsidRDefault="00D558E1" w:rsidP="00367C0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558E1">
                              <w:rPr>
                                <w:color w:val="808080" w:themeColor="background1" w:themeShade="80"/>
                              </w:rPr>
                              <w:t>[Ingredient]</w:t>
                            </w:r>
                          </w:p>
                        </w:tc>
                      </w:sdtContent>
                    </w:sdt>
                  </w:tr>
                  <w:tr w:rsidR="00D558E1" w:rsidRPr="00D558E1" w:rsidTr="00367C06">
                    <w:trPr>
                      <w:cantSplit/>
                    </w:trPr>
                    <w:sdt>
                      <w:sdtPr>
                        <w:rPr>
                          <w:color w:val="808080" w:themeColor="background1" w:themeShade="80"/>
                        </w:rPr>
                        <w:alias w:val="Amount"/>
                        <w:tag w:val="Amount"/>
                        <w:id w:val="1766264930"/>
                        <w:placeholder>
                          <w:docPart w:val="D6F837ACE4B0492CBA2E3A9DC4075998"/>
                        </w:placeholder>
                        <w:temporary/>
                        <w:showingPlcHdr/>
                      </w:sdtPr>
                      <w:sdtContent>
                        <w:tc>
                          <w:tcPr>
                            <w:tcW w:w="1116" w:type="dxa"/>
                          </w:tcPr>
                          <w:p w:rsidR="00D558E1" w:rsidRPr="00D558E1" w:rsidRDefault="00D558E1" w:rsidP="00367C0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558E1">
                              <w:rPr>
                                <w:color w:val="808080" w:themeColor="background1" w:themeShade="80"/>
                              </w:rPr>
                              <w:t>[Amount]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808080" w:themeColor="background1" w:themeShade="80"/>
                        </w:rPr>
                        <w:alias w:val="Ingredient"/>
                        <w:tag w:val="Ingredient"/>
                        <w:id w:val="-812632026"/>
                        <w:placeholder>
                          <w:docPart w:val="410C164B037E40EABDE31D9EA2D1F34C"/>
                        </w:placeholder>
                        <w:temporary/>
                        <w:showingPlcHdr/>
                      </w:sdtPr>
                      <w:sdtContent>
                        <w:tc>
                          <w:tcPr>
                            <w:tcW w:w="5787" w:type="dxa"/>
                          </w:tcPr>
                          <w:p w:rsidR="00D558E1" w:rsidRPr="00D558E1" w:rsidRDefault="00D558E1" w:rsidP="00367C0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558E1">
                              <w:rPr>
                                <w:color w:val="808080" w:themeColor="background1" w:themeShade="80"/>
                              </w:rPr>
                              <w:t>[Ingredient]</w:t>
                            </w:r>
                          </w:p>
                        </w:tc>
                      </w:sdtContent>
                    </w:sdt>
                  </w:tr>
                </w:tbl>
                <w:p w:rsidR="00D558E1" w:rsidRPr="00D558E1" w:rsidRDefault="00D558E1" w:rsidP="00367C06">
                  <w:pPr>
                    <w:pStyle w:val="Heading1"/>
                    <w:rPr>
                      <w:color w:val="808080" w:themeColor="background1" w:themeShade="80"/>
                    </w:rPr>
                  </w:pPr>
                  <w:r w:rsidRPr="00D558E1">
                    <w:rPr>
                      <w:color w:val="808080" w:themeColor="background1" w:themeShade="80"/>
                    </w:rPr>
                    <w:t>Directions:</w:t>
                  </w:r>
                </w:p>
                <w:sdt>
                  <w:sdtPr>
                    <w:rPr>
                      <w:color w:val="808080" w:themeColor="background1" w:themeShade="80"/>
                    </w:rPr>
                    <w:alias w:val="Directions"/>
                    <w:tag w:val="Directions"/>
                    <w:id w:val="1390228419"/>
                    <w:placeholder>
                      <w:docPart w:val="87E25A27C3AB4865B34D7534480DAACA"/>
                    </w:placeholder>
                    <w:temporary/>
                    <w:showingPlcHdr/>
                  </w:sdtPr>
                  <w:sdtContent>
                    <w:p w:rsidR="00D558E1" w:rsidRPr="00D558E1" w:rsidRDefault="00D558E1" w:rsidP="00367C06">
                      <w:pPr>
                        <w:pStyle w:val="Directions"/>
                        <w:rPr>
                          <w:color w:val="808080" w:themeColor="background1" w:themeShade="80"/>
                        </w:rPr>
                      </w:pPr>
                      <w:r w:rsidRPr="00D558E1">
                        <w:rPr>
                          <w:color w:val="808080" w:themeColor="background1" w:themeShade="80"/>
                        </w:rPr>
                        <w:t>[Type recipe directions here]</w:t>
                      </w:r>
                    </w:p>
                  </w:sdtContent>
                </w:sdt>
              </w:tc>
            </w:tr>
          </w:tbl>
          <w:p w:rsidR="00D558E1" w:rsidRPr="00D558E1" w:rsidRDefault="00D558E1" w:rsidP="00367C06">
            <w:pPr>
              <w:rPr>
                <w:color w:val="808080" w:themeColor="background1" w:themeShade="80"/>
              </w:rPr>
            </w:pPr>
          </w:p>
        </w:tc>
      </w:tr>
      <w:tr w:rsidR="00D558E1" w:rsidTr="00367C06">
        <w:trPr>
          <w:cantSplit/>
          <w:trHeight w:hRule="exact" w:val="720"/>
        </w:trPr>
        <w:tc>
          <w:tcPr>
            <w:tcW w:w="8640" w:type="dxa"/>
          </w:tcPr>
          <w:p w:rsidR="00D558E1" w:rsidRPr="00D558E1" w:rsidRDefault="00D558E1" w:rsidP="00367C06">
            <w:pPr>
              <w:rPr>
                <w:color w:val="808080" w:themeColor="background1" w:themeShade="80"/>
              </w:rPr>
            </w:pPr>
          </w:p>
        </w:tc>
      </w:tr>
    </w:tbl>
    <w:p w:rsidR="00D558E1" w:rsidRDefault="00D558E1" w:rsidP="00D558E1"/>
    <w:sectPr w:rsidR="00D558E1" w:rsidSect="006C7FC3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A6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809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D83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34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2A2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724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22C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9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A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1C3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1"/>
    <w:rsid w:val="00244040"/>
    <w:rsid w:val="00295FD0"/>
    <w:rsid w:val="003B6E52"/>
    <w:rsid w:val="0041136B"/>
    <w:rsid w:val="004D3852"/>
    <w:rsid w:val="006022F9"/>
    <w:rsid w:val="0061090F"/>
    <w:rsid w:val="00615F0F"/>
    <w:rsid w:val="006670DA"/>
    <w:rsid w:val="006C7FC3"/>
    <w:rsid w:val="006F3FFC"/>
    <w:rsid w:val="008F0344"/>
    <w:rsid w:val="009727EA"/>
    <w:rsid w:val="00990C4B"/>
    <w:rsid w:val="009A735E"/>
    <w:rsid w:val="009E3CDF"/>
    <w:rsid w:val="00C24E62"/>
    <w:rsid w:val="00CB7094"/>
    <w:rsid w:val="00D55433"/>
    <w:rsid w:val="00D558E1"/>
    <w:rsid w:val="00F42EB3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smith\AppData\Roaming\Microsoft\Templates\MS_RecipeCar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D4E6A48D2E48459CEEC5E14F35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A9CA-5CBB-4FA3-82F1-AF4832857006}"/>
      </w:docPartPr>
      <w:docPartBody>
        <w:p w:rsidR="00000000" w:rsidRDefault="004B3BD0">
          <w:pPr>
            <w:pStyle w:val="41D4E6A48D2E48459CEEC5E14F35B750"/>
          </w:pPr>
          <w:r>
            <w:t>[Recipe Title]</w:t>
          </w:r>
        </w:p>
      </w:docPartBody>
    </w:docPart>
    <w:docPart>
      <w:docPartPr>
        <w:name w:val="D99681286BA6467E818558D6FC3E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C06E-CDFA-41B6-B501-B612857196E9}"/>
      </w:docPartPr>
      <w:docPartBody>
        <w:p w:rsidR="00000000" w:rsidRDefault="004B3BD0">
          <w:pPr>
            <w:pStyle w:val="D99681286BA6467E818558D6FC3EF06D"/>
          </w:pPr>
          <w:r>
            <w:t>[Amount]</w:t>
          </w:r>
        </w:p>
      </w:docPartBody>
    </w:docPart>
    <w:docPart>
      <w:docPartPr>
        <w:name w:val="B751129E9DD34C47A42C65F7525F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31A1-10A2-4A7D-9C1B-9719CC5FCCED}"/>
      </w:docPartPr>
      <w:docPartBody>
        <w:p w:rsidR="00000000" w:rsidRDefault="004B3BD0">
          <w:pPr>
            <w:pStyle w:val="B751129E9DD34C47A42C65F7525FDD3A"/>
          </w:pPr>
          <w:r>
            <w:t>[Ingredient]</w:t>
          </w:r>
        </w:p>
      </w:docPartBody>
    </w:docPart>
    <w:docPart>
      <w:docPartPr>
        <w:name w:val="F0541F478589402B82BF060E86A8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E30E-380A-4906-8D0A-2D51058CE502}"/>
      </w:docPartPr>
      <w:docPartBody>
        <w:p w:rsidR="00000000" w:rsidRDefault="004B3BD0">
          <w:pPr>
            <w:pStyle w:val="F0541F478589402B82BF060E86A896C4"/>
          </w:pPr>
          <w:r>
            <w:t>[Amount]</w:t>
          </w:r>
        </w:p>
      </w:docPartBody>
    </w:docPart>
    <w:docPart>
      <w:docPartPr>
        <w:name w:val="F2E913DF73F44397AE9D3EBBDD9F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75D7-BD7B-4595-843F-0F667D5772FA}"/>
      </w:docPartPr>
      <w:docPartBody>
        <w:p w:rsidR="00000000" w:rsidRDefault="004B3BD0">
          <w:pPr>
            <w:pStyle w:val="F2E913DF73F44397AE9D3EBBDD9F2191"/>
          </w:pPr>
          <w:r>
            <w:t>[Ingredient]</w:t>
          </w:r>
        </w:p>
      </w:docPartBody>
    </w:docPart>
    <w:docPart>
      <w:docPartPr>
        <w:name w:val="07ACD01205A2422DB3B3AFF37B92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DD94-25B3-49AA-B993-B76E8CB36F80}"/>
      </w:docPartPr>
      <w:docPartBody>
        <w:p w:rsidR="00000000" w:rsidRDefault="004B3BD0">
          <w:pPr>
            <w:pStyle w:val="07ACD01205A2422DB3B3AFF37B92C7C5"/>
          </w:pPr>
          <w:r w:rsidRPr="00C24E62">
            <w:t>[Type recipe directions here]</w:t>
          </w:r>
        </w:p>
      </w:docPartBody>
    </w:docPart>
    <w:docPart>
      <w:docPartPr>
        <w:name w:val="32ED9E067A6047B1A8A75740D601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66A1-974D-4AE8-85BB-8AB4A3E58B7E}"/>
      </w:docPartPr>
      <w:docPartBody>
        <w:p w:rsidR="00000000" w:rsidRDefault="004B3BD0" w:rsidP="004B3BD0">
          <w:pPr>
            <w:pStyle w:val="32ED9E067A6047B1A8A75740D60117D9"/>
          </w:pPr>
          <w:r>
            <w:t>[Recipe Title]</w:t>
          </w:r>
        </w:p>
      </w:docPartBody>
    </w:docPart>
    <w:docPart>
      <w:docPartPr>
        <w:name w:val="8570D3062EAE4073BE75D545D9B4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9407-D71A-46FB-A799-4C6A2CA7A3B1}"/>
      </w:docPartPr>
      <w:docPartBody>
        <w:p w:rsidR="00000000" w:rsidRDefault="004B3BD0" w:rsidP="004B3BD0">
          <w:pPr>
            <w:pStyle w:val="8570D3062EAE4073BE75D545D9B47BF8"/>
          </w:pPr>
          <w:r>
            <w:t>[Amount]</w:t>
          </w:r>
        </w:p>
      </w:docPartBody>
    </w:docPart>
    <w:docPart>
      <w:docPartPr>
        <w:name w:val="ECB2B87D3BF04D18A6E3822081E7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EA1A-B0DB-4F7A-A865-6DD2B7E8A0E3}"/>
      </w:docPartPr>
      <w:docPartBody>
        <w:p w:rsidR="00000000" w:rsidRDefault="004B3BD0" w:rsidP="004B3BD0">
          <w:pPr>
            <w:pStyle w:val="ECB2B87D3BF04D18A6E3822081E7953D"/>
          </w:pPr>
          <w:r>
            <w:t>[Ingredient]</w:t>
          </w:r>
        </w:p>
      </w:docPartBody>
    </w:docPart>
    <w:docPart>
      <w:docPartPr>
        <w:name w:val="D6F837ACE4B0492CBA2E3A9DC407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6978-8907-41AE-A41F-B9B5778F4A34}"/>
      </w:docPartPr>
      <w:docPartBody>
        <w:p w:rsidR="00000000" w:rsidRDefault="004B3BD0" w:rsidP="004B3BD0">
          <w:pPr>
            <w:pStyle w:val="D6F837ACE4B0492CBA2E3A9DC4075998"/>
          </w:pPr>
          <w:r>
            <w:t>[Amount]</w:t>
          </w:r>
        </w:p>
      </w:docPartBody>
    </w:docPart>
    <w:docPart>
      <w:docPartPr>
        <w:name w:val="410C164B037E40EABDE31D9EA2D1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72F2-C2A8-480C-A555-075383A6F5BB}"/>
      </w:docPartPr>
      <w:docPartBody>
        <w:p w:rsidR="00000000" w:rsidRDefault="004B3BD0" w:rsidP="004B3BD0">
          <w:pPr>
            <w:pStyle w:val="410C164B037E40EABDE31D9EA2D1F34C"/>
          </w:pPr>
          <w:r>
            <w:t>[Ingredient]</w:t>
          </w:r>
        </w:p>
      </w:docPartBody>
    </w:docPart>
    <w:docPart>
      <w:docPartPr>
        <w:name w:val="87E25A27C3AB4865B34D7534480D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B88D-B0F6-4D23-81B5-D73595212040}"/>
      </w:docPartPr>
      <w:docPartBody>
        <w:p w:rsidR="00000000" w:rsidRDefault="004B3BD0" w:rsidP="004B3BD0">
          <w:pPr>
            <w:pStyle w:val="87E25A27C3AB4865B34D7534480DAACA"/>
          </w:pPr>
          <w:r w:rsidRPr="00C24E62">
            <w:t>[Type recipe directions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D0"/>
    <w:rsid w:val="004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D4E6A48D2E48459CEEC5E14F35B750">
    <w:name w:val="41D4E6A48D2E48459CEEC5E14F35B7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008280DE074607A3E4B2E94EF931D9">
    <w:name w:val="2E008280DE074607A3E4B2E94EF931D9"/>
  </w:style>
  <w:style w:type="paragraph" w:customStyle="1" w:styleId="D99681286BA6467E818558D6FC3EF06D">
    <w:name w:val="D99681286BA6467E818558D6FC3EF06D"/>
  </w:style>
  <w:style w:type="paragraph" w:customStyle="1" w:styleId="B751129E9DD34C47A42C65F7525FDD3A">
    <w:name w:val="B751129E9DD34C47A42C65F7525FDD3A"/>
  </w:style>
  <w:style w:type="paragraph" w:customStyle="1" w:styleId="F0541F478589402B82BF060E86A896C4">
    <w:name w:val="F0541F478589402B82BF060E86A896C4"/>
  </w:style>
  <w:style w:type="paragraph" w:customStyle="1" w:styleId="F2E913DF73F44397AE9D3EBBDD9F2191">
    <w:name w:val="F2E913DF73F44397AE9D3EBBDD9F2191"/>
  </w:style>
  <w:style w:type="paragraph" w:customStyle="1" w:styleId="07ACD01205A2422DB3B3AFF37B92C7C5">
    <w:name w:val="07ACD01205A2422DB3B3AFF37B92C7C5"/>
  </w:style>
  <w:style w:type="paragraph" w:customStyle="1" w:styleId="E693FD46E52F48C898D26622CC399850">
    <w:name w:val="E693FD46E52F48C898D26622CC399850"/>
  </w:style>
  <w:style w:type="paragraph" w:customStyle="1" w:styleId="C0F130371B5148E484BFE934C4E49FCB">
    <w:name w:val="C0F130371B5148E484BFE934C4E49FCB"/>
  </w:style>
  <w:style w:type="paragraph" w:customStyle="1" w:styleId="7947FECBDFBD437E94937E7502584F99">
    <w:name w:val="7947FECBDFBD437E94937E7502584F99"/>
  </w:style>
  <w:style w:type="paragraph" w:customStyle="1" w:styleId="BC5C3A244C374532B3A1A2679E82C53E">
    <w:name w:val="BC5C3A244C374532B3A1A2679E82C53E"/>
  </w:style>
  <w:style w:type="paragraph" w:customStyle="1" w:styleId="6CEBC3C1B64A4E4B827BBF9381A9BB40">
    <w:name w:val="6CEBC3C1B64A4E4B827BBF9381A9BB40"/>
  </w:style>
  <w:style w:type="paragraph" w:customStyle="1" w:styleId="9C998A48B50444FBA4743A4757D4F185">
    <w:name w:val="9C998A48B50444FBA4743A4757D4F185"/>
  </w:style>
  <w:style w:type="paragraph" w:customStyle="1" w:styleId="9987B81168B442F79088AAB3EDB307B4">
    <w:name w:val="9987B81168B442F79088AAB3EDB307B4"/>
  </w:style>
  <w:style w:type="paragraph" w:customStyle="1" w:styleId="828AEE134BCB454D8057F3637EFA03BA">
    <w:name w:val="828AEE134BCB454D8057F3637EFA03BA"/>
    <w:rsid w:val="004B3BD0"/>
  </w:style>
  <w:style w:type="paragraph" w:customStyle="1" w:styleId="7A99E35B409849DC8477CDCBEDA2F53F">
    <w:name w:val="7A99E35B409849DC8477CDCBEDA2F53F"/>
    <w:rsid w:val="004B3BD0"/>
  </w:style>
  <w:style w:type="paragraph" w:customStyle="1" w:styleId="7F0BE58D8DC747B487AB2C8CCD1DFFC2">
    <w:name w:val="7F0BE58D8DC747B487AB2C8CCD1DFFC2"/>
    <w:rsid w:val="004B3BD0"/>
  </w:style>
  <w:style w:type="paragraph" w:customStyle="1" w:styleId="5FC86713873742759D1CFB9A3080729B">
    <w:name w:val="5FC86713873742759D1CFB9A3080729B"/>
    <w:rsid w:val="004B3BD0"/>
  </w:style>
  <w:style w:type="paragraph" w:customStyle="1" w:styleId="7B4BDD6627324E0D9FA2EA3F85A3303E">
    <w:name w:val="7B4BDD6627324E0D9FA2EA3F85A3303E"/>
    <w:rsid w:val="004B3BD0"/>
  </w:style>
  <w:style w:type="paragraph" w:customStyle="1" w:styleId="11E1F61ED71B44C2A0768C7F5C033B2B">
    <w:name w:val="11E1F61ED71B44C2A0768C7F5C033B2B"/>
    <w:rsid w:val="004B3BD0"/>
  </w:style>
  <w:style w:type="paragraph" w:customStyle="1" w:styleId="32ED9E067A6047B1A8A75740D60117D9">
    <w:name w:val="32ED9E067A6047B1A8A75740D60117D9"/>
    <w:rsid w:val="004B3BD0"/>
  </w:style>
  <w:style w:type="paragraph" w:customStyle="1" w:styleId="8570D3062EAE4073BE75D545D9B47BF8">
    <w:name w:val="8570D3062EAE4073BE75D545D9B47BF8"/>
    <w:rsid w:val="004B3BD0"/>
  </w:style>
  <w:style w:type="paragraph" w:customStyle="1" w:styleId="ECB2B87D3BF04D18A6E3822081E7953D">
    <w:name w:val="ECB2B87D3BF04D18A6E3822081E7953D"/>
    <w:rsid w:val="004B3BD0"/>
  </w:style>
  <w:style w:type="paragraph" w:customStyle="1" w:styleId="D6F837ACE4B0492CBA2E3A9DC4075998">
    <w:name w:val="D6F837ACE4B0492CBA2E3A9DC4075998"/>
    <w:rsid w:val="004B3BD0"/>
  </w:style>
  <w:style w:type="paragraph" w:customStyle="1" w:styleId="410C164B037E40EABDE31D9EA2D1F34C">
    <w:name w:val="410C164B037E40EABDE31D9EA2D1F34C"/>
    <w:rsid w:val="004B3BD0"/>
  </w:style>
  <w:style w:type="paragraph" w:customStyle="1" w:styleId="87E25A27C3AB4865B34D7534480DAACA">
    <w:name w:val="87E25A27C3AB4865B34D7534480DAACA"/>
    <w:rsid w:val="004B3B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D4E6A48D2E48459CEEC5E14F35B750">
    <w:name w:val="41D4E6A48D2E48459CEEC5E14F35B7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008280DE074607A3E4B2E94EF931D9">
    <w:name w:val="2E008280DE074607A3E4B2E94EF931D9"/>
  </w:style>
  <w:style w:type="paragraph" w:customStyle="1" w:styleId="D99681286BA6467E818558D6FC3EF06D">
    <w:name w:val="D99681286BA6467E818558D6FC3EF06D"/>
  </w:style>
  <w:style w:type="paragraph" w:customStyle="1" w:styleId="B751129E9DD34C47A42C65F7525FDD3A">
    <w:name w:val="B751129E9DD34C47A42C65F7525FDD3A"/>
  </w:style>
  <w:style w:type="paragraph" w:customStyle="1" w:styleId="F0541F478589402B82BF060E86A896C4">
    <w:name w:val="F0541F478589402B82BF060E86A896C4"/>
  </w:style>
  <w:style w:type="paragraph" w:customStyle="1" w:styleId="F2E913DF73F44397AE9D3EBBDD9F2191">
    <w:name w:val="F2E913DF73F44397AE9D3EBBDD9F2191"/>
  </w:style>
  <w:style w:type="paragraph" w:customStyle="1" w:styleId="07ACD01205A2422DB3B3AFF37B92C7C5">
    <w:name w:val="07ACD01205A2422DB3B3AFF37B92C7C5"/>
  </w:style>
  <w:style w:type="paragraph" w:customStyle="1" w:styleId="E693FD46E52F48C898D26622CC399850">
    <w:name w:val="E693FD46E52F48C898D26622CC399850"/>
  </w:style>
  <w:style w:type="paragraph" w:customStyle="1" w:styleId="C0F130371B5148E484BFE934C4E49FCB">
    <w:name w:val="C0F130371B5148E484BFE934C4E49FCB"/>
  </w:style>
  <w:style w:type="paragraph" w:customStyle="1" w:styleId="7947FECBDFBD437E94937E7502584F99">
    <w:name w:val="7947FECBDFBD437E94937E7502584F99"/>
  </w:style>
  <w:style w:type="paragraph" w:customStyle="1" w:styleId="BC5C3A244C374532B3A1A2679E82C53E">
    <w:name w:val="BC5C3A244C374532B3A1A2679E82C53E"/>
  </w:style>
  <w:style w:type="paragraph" w:customStyle="1" w:styleId="6CEBC3C1B64A4E4B827BBF9381A9BB40">
    <w:name w:val="6CEBC3C1B64A4E4B827BBF9381A9BB40"/>
  </w:style>
  <w:style w:type="paragraph" w:customStyle="1" w:styleId="9C998A48B50444FBA4743A4757D4F185">
    <w:name w:val="9C998A48B50444FBA4743A4757D4F185"/>
  </w:style>
  <w:style w:type="paragraph" w:customStyle="1" w:styleId="9987B81168B442F79088AAB3EDB307B4">
    <w:name w:val="9987B81168B442F79088AAB3EDB307B4"/>
  </w:style>
  <w:style w:type="paragraph" w:customStyle="1" w:styleId="828AEE134BCB454D8057F3637EFA03BA">
    <w:name w:val="828AEE134BCB454D8057F3637EFA03BA"/>
    <w:rsid w:val="004B3BD0"/>
  </w:style>
  <w:style w:type="paragraph" w:customStyle="1" w:styleId="7A99E35B409849DC8477CDCBEDA2F53F">
    <w:name w:val="7A99E35B409849DC8477CDCBEDA2F53F"/>
    <w:rsid w:val="004B3BD0"/>
  </w:style>
  <w:style w:type="paragraph" w:customStyle="1" w:styleId="7F0BE58D8DC747B487AB2C8CCD1DFFC2">
    <w:name w:val="7F0BE58D8DC747B487AB2C8CCD1DFFC2"/>
    <w:rsid w:val="004B3BD0"/>
  </w:style>
  <w:style w:type="paragraph" w:customStyle="1" w:styleId="5FC86713873742759D1CFB9A3080729B">
    <w:name w:val="5FC86713873742759D1CFB9A3080729B"/>
    <w:rsid w:val="004B3BD0"/>
  </w:style>
  <w:style w:type="paragraph" w:customStyle="1" w:styleId="7B4BDD6627324E0D9FA2EA3F85A3303E">
    <w:name w:val="7B4BDD6627324E0D9FA2EA3F85A3303E"/>
    <w:rsid w:val="004B3BD0"/>
  </w:style>
  <w:style w:type="paragraph" w:customStyle="1" w:styleId="11E1F61ED71B44C2A0768C7F5C033B2B">
    <w:name w:val="11E1F61ED71B44C2A0768C7F5C033B2B"/>
    <w:rsid w:val="004B3BD0"/>
  </w:style>
  <w:style w:type="paragraph" w:customStyle="1" w:styleId="32ED9E067A6047B1A8A75740D60117D9">
    <w:name w:val="32ED9E067A6047B1A8A75740D60117D9"/>
    <w:rsid w:val="004B3BD0"/>
  </w:style>
  <w:style w:type="paragraph" w:customStyle="1" w:styleId="8570D3062EAE4073BE75D545D9B47BF8">
    <w:name w:val="8570D3062EAE4073BE75D545D9B47BF8"/>
    <w:rsid w:val="004B3BD0"/>
  </w:style>
  <w:style w:type="paragraph" w:customStyle="1" w:styleId="ECB2B87D3BF04D18A6E3822081E7953D">
    <w:name w:val="ECB2B87D3BF04D18A6E3822081E7953D"/>
    <w:rsid w:val="004B3BD0"/>
  </w:style>
  <w:style w:type="paragraph" w:customStyle="1" w:styleId="D6F837ACE4B0492CBA2E3A9DC4075998">
    <w:name w:val="D6F837ACE4B0492CBA2E3A9DC4075998"/>
    <w:rsid w:val="004B3BD0"/>
  </w:style>
  <w:style w:type="paragraph" w:customStyle="1" w:styleId="410C164B037E40EABDE31D9EA2D1F34C">
    <w:name w:val="410C164B037E40EABDE31D9EA2D1F34C"/>
    <w:rsid w:val="004B3BD0"/>
  </w:style>
  <w:style w:type="paragraph" w:customStyle="1" w:styleId="87E25A27C3AB4865B34D7534480DAACA">
    <w:name w:val="87E25A27C3AB4865B34D7534480DAACA"/>
    <w:rsid w:val="004B3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192D6F-26FE-41B5-90C6-C8213B9E1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MS_RecipeCards.dotx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(with instructions)</vt:lpstr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(with instructions)</dc:title>
  <dc:creator>Smith, Rachael</dc:creator>
  <cp:lastModifiedBy>Smith, Rachael</cp:lastModifiedBy>
  <cp:revision>1</cp:revision>
  <cp:lastPrinted>2003-12-09T23:18:00Z</cp:lastPrinted>
  <dcterms:created xsi:type="dcterms:W3CDTF">2017-01-30T14:26:00Z</dcterms:created>
  <dcterms:modified xsi:type="dcterms:W3CDTF">2017-01-30T14:38:00Z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TC010186331033</vt:lpwstr>
  </property>
</Properties>
</file>